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841"/>
        <w:gridCol w:w="5460"/>
        <w:gridCol w:w="449"/>
        <w:gridCol w:w="2970"/>
        <w:gridCol w:w="1080"/>
      </w:tblGrid>
      <w:tr w:rsidR="00C250F8" w:rsidRPr="005C4FDC" w14:paraId="028ADDE2" w14:textId="77777777">
        <w:tc>
          <w:tcPr>
            <w:tcW w:w="389" w:type="pct"/>
            <w:vAlign w:val="bottom"/>
          </w:tcPr>
          <w:p w14:paraId="75EC430F" w14:textId="77777777" w:rsidR="00C250F8" w:rsidRPr="005C4FDC" w:rsidRDefault="00777BC6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bottom"/>
          </w:tcPr>
          <w:p w14:paraId="03D59F46" w14:textId="77777777" w:rsidR="00C250F8" w:rsidRPr="005C4FDC" w:rsidRDefault="00C250F8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354BE79E" w14:textId="77777777" w:rsidR="00C250F8" w:rsidRPr="005C4FDC" w:rsidRDefault="00C250F8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Align w:val="bottom"/>
          </w:tcPr>
          <w:p w14:paraId="3C01722A" w14:textId="2ADEAEB0" w:rsidR="00C250F8" w:rsidRPr="005C4FDC" w:rsidRDefault="00777BC6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Push-Up</w:t>
            </w:r>
            <w:r w:rsidRPr="005C4FDC">
              <w:rPr>
                <w:rFonts w:ascii="Times New Roman" w:hAnsi="Times New Roman" w:cs="Times New Roman"/>
                <w:sz w:val="24"/>
                <w:szCs w:val="24"/>
              </w:rPr>
              <w:t>s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1E857FF7" w14:textId="77777777" w:rsidR="00C250F8" w:rsidRPr="005C4FDC" w:rsidRDefault="00C250F8">
            <w:pPr>
              <w:pStyle w:val="Tabletex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ECE97" w14:textId="77777777" w:rsidR="00C250F8" w:rsidRPr="005C4FDC" w:rsidRDefault="00777BC6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>Dear Potential Sponsor,</w:t>
      </w:r>
    </w:p>
    <w:p w14:paraId="49F84622" w14:textId="7C4611B3" w:rsidR="00C250F8" w:rsidRPr="005C4FDC" w:rsidRDefault="00777BC6">
      <w:pPr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 xml:space="preserve">I am participating in the </w:t>
      </w:r>
      <w:sdt>
        <w:sdtPr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alias w:val="Organization Name"/>
          <w:tag w:val=""/>
          <w:id w:val="632058927"/>
          <w:placeholder>
            <w:docPart w:val="8669E41DAC2E4CABA997D85A1CD03A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5C4FDC">
            <w:rPr>
              <w:rStyle w:val="Strong"/>
              <w:rFonts w:ascii="Times New Roman" w:hAnsi="Times New Roman" w:cs="Times New Roman"/>
              <w:b w:val="0"/>
              <w:sz w:val="24"/>
              <w:szCs w:val="24"/>
            </w:rPr>
            <w:t>Military Law Caucus</w:t>
          </w:r>
        </w:sdtContent>
      </w:sdt>
      <w:r w:rsidRPr="005C4FDC">
        <w:rPr>
          <w:rFonts w:ascii="Times New Roman" w:hAnsi="Times New Roman" w:cs="Times New Roman"/>
          <w:sz w:val="24"/>
          <w:szCs w:val="24"/>
        </w:rPr>
        <w:t xml:space="preserve"> </w:t>
      </w:r>
      <w:r w:rsidR="005C4FDC">
        <w:rPr>
          <w:rFonts w:ascii="Times New Roman" w:hAnsi="Times New Roman" w:cs="Times New Roman"/>
          <w:sz w:val="24"/>
          <w:szCs w:val="24"/>
        </w:rPr>
        <w:t>Push-Up</w:t>
      </w:r>
      <w:r w:rsidR="00DD419A">
        <w:rPr>
          <w:rFonts w:ascii="Times New Roman" w:hAnsi="Times New Roman" w:cs="Times New Roman"/>
          <w:sz w:val="24"/>
          <w:szCs w:val="24"/>
        </w:rPr>
        <w:t>s</w:t>
      </w:r>
      <w:r w:rsidR="005E0855">
        <w:rPr>
          <w:rFonts w:ascii="Times New Roman" w:hAnsi="Times New Roman" w:cs="Times New Roman"/>
          <w:sz w:val="24"/>
          <w:szCs w:val="24"/>
        </w:rPr>
        <w:t xml:space="preserve"> Supporting Heroes (P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U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S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H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)</w:t>
      </w:r>
      <w:r w:rsidR="005C4FDC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5C4FDC">
        <w:rPr>
          <w:rFonts w:ascii="Times New Roman" w:hAnsi="Times New Roman" w:cs="Times New Roman"/>
          <w:sz w:val="24"/>
          <w:szCs w:val="24"/>
        </w:rPr>
        <w:t xml:space="preserve">. </w:t>
      </w:r>
      <w:r w:rsidR="00E4197D">
        <w:rPr>
          <w:rFonts w:ascii="Times New Roman" w:hAnsi="Times New Roman" w:cs="Times New Roman"/>
          <w:sz w:val="24"/>
          <w:szCs w:val="24"/>
        </w:rPr>
        <w:t>80% of the pr</w:t>
      </w:r>
      <w:r w:rsidR="00E4197D" w:rsidRPr="005C4FDC">
        <w:rPr>
          <w:rFonts w:ascii="Times New Roman" w:hAnsi="Times New Roman" w:cs="Times New Roman"/>
          <w:sz w:val="24"/>
          <w:szCs w:val="24"/>
        </w:rPr>
        <w:t>oceeds</w:t>
      </w:r>
      <w:r w:rsidRPr="005C4FDC">
        <w:rPr>
          <w:rFonts w:ascii="Times New Roman" w:hAnsi="Times New Roman" w:cs="Times New Roman"/>
          <w:sz w:val="24"/>
          <w:szCs w:val="24"/>
        </w:rPr>
        <w:t xml:space="preserve"> will help fund</w:t>
      </w:r>
      <w:r w:rsidR="00F217DF">
        <w:rPr>
          <w:rFonts w:ascii="Times New Roman" w:hAnsi="Times New Roman" w:cs="Times New Roman"/>
          <w:sz w:val="24"/>
          <w:szCs w:val="24"/>
        </w:rPr>
        <w:t xml:space="preserve"> the </w:t>
      </w:r>
      <w:r w:rsidR="00C0637B">
        <w:rPr>
          <w:rFonts w:ascii="Times New Roman" w:hAnsi="Times New Roman" w:cs="Times New Roman"/>
          <w:sz w:val="24"/>
          <w:szCs w:val="24"/>
        </w:rPr>
        <w:t>Veteran’s Multi-Service Center</w:t>
      </w:r>
      <w:r w:rsidR="005952FE">
        <w:rPr>
          <w:rFonts w:ascii="Times New Roman" w:hAnsi="Times New Roman" w:cs="Times New Roman"/>
          <w:sz w:val="24"/>
          <w:szCs w:val="24"/>
        </w:rPr>
        <w:t xml:space="preserve"> which aims to support</w:t>
      </w:r>
      <w:r w:rsidR="00F217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alias w:val="list of activities"/>
          <w:tag w:val=""/>
          <w:id w:val="-1407831263"/>
          <w:placeholder>
            <w:docPart w:val="45B80C241ED649A3B7ED9D313FB3B5C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/>
            <w:bCs w:val="0"/>
          </w:rPr>
        </w:sdtEndPr>
        <w:sdtContent>
          <w:r w:rsidR="005C4FDC">
            <w:rPr>
              <w:rStyle w:val="Strong"/>
              <w:rFonts w:ascii="Times New Roman" w:hAnsi="Times New Roman" w:cs="Times New Roman"/>
              <w:b w:val="0"/>
              <w:sz w:val="24"/>
              <w:szCs w:val="24"/>
            </w:rPr>
            <w:t>homeless veterans and the Military Fellowship Fund</w:t>
          </w:r>
        </w:sdtContent>
      </w:sdt>
      <w:r w:rsidRPr="005C4FDC">
        <w:rPr>
          <w:rFonts w:ascii="Times New Roman" w:hAnsi="Times New Roman" w:cs="Times New Roman"/>
          <w:sz w:val="24"/>
          <w:szCs w:val="24"/>
        </w:rPr>
        <w:t xml:space="preserve">. </w:t>
      </w:r>
      <w:r w:rsidR="00E4197D">
        <w:rPr>
          <w:rFonts w:ascii="Times New Roman" w:hAnsi="Times New Roman" w:cs="Times New Roman"/>
          <w:sz w:val="24"/>
          <w:szCs w:val="24"/>
        </w:rPr>
        <w:t xml:space="preserve">Additionally, this year, 20% of the proceeds will go towards aiding displaced Afghans in the wake of the end of the war in Afghanistan. </w:t>
      </w:r>
      <w:r w:rsidRPr="005C4FDC">
        <w:rPr>
          <w:rFonts w:ascii="Times New Roman" w:hAnsi="Times New Roman" w:cs="Times New Roman"/>
          <w:sz w:val="24"/>
          <w:szCs w:val="24"/>
        </w:rPr>
        <w:t xml:space="preserve">You can </w:t>
      </w:r>
      <w:r w:rsidR="005C4FDC">
        <w:rPr>
          <w:rFonts w:ascii="Times New Roman" w:hAnsi="Times New Roman" w:cs="Times New Roman"/>
          <w:sz w:val="24"/>
          <w:szCs w:val="24"/>
        </w:rPr>
        <w:t>sponsor me for an amount per push-up</w:t>
      </w:r>
      <w:r w:rsidRPr="005C4FDC">
        <w:rPr>
          <w:rFonts w:ascii="Times New Roman" w:hAnsi="Times New Roman" w:cs="Times New Roman"/>
          <w:sz w:val="24"/>
          <w:szCs w:val="24"/>
        </w:rPr>
        <w:t xml:space="preserve"> and can name a maximum amount that you are willing to c</w:t>
      </w:r>
      <w:r w:rsidR="005C4FDC">
        <w:rPr>
          <w:rFonts w:ascii="Times New Roman" w:hAnsi="Times New Roman" w:cs="Times New Roman"/>
          <w:sz w:val="24"/>
          <w:szCs w:val="24"/>
        </w:rPr>
        <w:t xml:space="preserve">ontribute. </w:t>
      </w:r>
      <w:r w:rsidR="006B3933">
        <w:rPr>
          <w:rFonts w:ascii="Times New Roman" w:hAnsi="Times New Roman" w:cs="Times New Roman"/>
          <w:sz w:val="24"/>
          <w:szCs w:val="24"/>
        </w:rPr>
        <w:t xml:space="preserve">Please donate </w:t>
      </w:r>
      <w:r w:rsidR="00C0637B">
        <w:rPr>
          <w:rFonts w:ascii="Times New Roman" w:hAnsi="Times New Roman" w:cs="Times New Roman"/>
          <w:sz w:val="24"/>
          <w:szCs w:val="24"/>
        </w:rPr>
        <w:t xml:space="preserve">in </w:t>
      </w:r>
      <w:r w:rsidR="00A03197">
        <w:rPr>
          <w:rFonts w:ascii="Times New Roman" w:hAnsi="Times New Roman" w:cs="Times New Roman"/>
          <w:sz w:val="24"/>
          <w:szCs w:val="24"/>
        </w:rPr>
        <w:t xml:space="preserve">25 cent </w:t>
      </w:r>
      <w:r w:rsidR="00C0637B">
        <w:rPr>
          <w:rFonts w:ascii="Times New Roman" w:hAnsi="Times New Roman" w:cs="Times New Roman"/>
          <w:sz w:val="24"/>
          <w:szCs w:val="24"/>
        </w:rPr>
        <w:t>increments.</w:t>
      </w:r>
      <w:r w:rsidR="00A03197">
        <w:rPr>
          <w:rFonts w:ascii="Times New Roman" w:hAnsi="Times New Roman" w:cs="Times New Roman"/>
          <w:sz w:val="24"/>
          <w:szCs w:val="24"/>
        </w:rPr>
        <w:t xml:space="preserve"> </w:t>
      </w:r>
      <w:r w:rsidR="005C4FDC">
        <w:rPr>
          <w:rFonts w:ascii="Times New Roman" w:hAnsi="Times New Roman" w:cs="Times New Roman"/>
          <w:sz w:val="24"/>
          <w:szCs w:val="24"/>
        </w:rPr>
        <w:t>After the competition</w:t>
      </w:r>
      <w:r w:rsidRPr="005C4FDC">
        <w:rPr>
          <w:rFonts w:ascii="Times New Roman" w:hAnsi="Times New Roman" w:cs="Times New Roman"/>
          <w:sz w:val="24"/>
          <w:szCs w:val="24"/>
        </w:rPr>
        <w:t>, I will return</w:t>
      </w:r>
      <w:r w:rsidR="005C4FDC">
        <w:rPr>
          <w:rFonts w:ascii="Times New Roman" w:hAnsi="Times New Roman" w:cs="Times New Roman"/>
          <w:sz w:val="24"/>
          <w:szCs w:val="24"/>
        </w:rPr>
        <w:t xml:space="preserve"> to tell you how many push-ups I completed</w:t>
      </w:r>
      <w:r w:rsidRPr="005C4FDC">
        <w:rPr>
          <w:rFonts w:ascii="Times New Roman" w:hAnsi="Times New Roman" w:cs="Times New Roman"/>
          <w:sz w:val="24"/>
          <w:szCs w:val="24"/>
        </w:rPr>
        <w:t xml:space="preserve"> and collect your contribution. </w:t>
      </w:r>
      <w:r w:rsidR="00A03197">
        <w:rPr>
          <w:rFonts w:ascii="Times New Roman" w:hAnsi="Times New Roman" w:cs="Times New Roman"/>
          <w:sz w:val="24"/>
          <w:szCs w:val="24"/>
        </w:rPr>
        <w:t>An online payment form will be available.</w:t>
      </w:r>
      <w:r w:rsidR="00D9458A">
        <w:rPr>
          <w:rFonts w:ascii="Times New Roman" w:hAnsi="Times New Roman" w:cs="Times New Roman"/>
          <w:sz w:val="24"/>
          <w:szCs w:val="24"/>
        </w:rPr>
        <w:t xml:space="preserve"> </w:t>
      </w:r>
      <w:r w:rsidRPr="005C4FDC">
        <w:rPr>
          <w:rFonts w:ascii="Times New Roman" w:hAnsi="Times New Roman" w:cs="Times New Roman"/>
          <w:sz w:val="24"/>
          <w:szCs w:val="24"/>
        </w:rPr>
        <w:t>All contributions are tax-deductible.</w:t>
      </w:r>
    </w:p>
    <w:p w14:paraId="54A75793" w14:textId="77777777" w:rsidR="00C250F8" w:rsidRPr="005C4FDC" w:rsidRDefault="005C4FD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complete</w:t>
      </w:r>
      <w:r w:rsidR="00777BC6" w:rsidRPr="005C4FDC">
        <w:rPr>
          <w:rFonts w:ascii="Times New Roman" w:hAnsi="Times New Roman" w:cs="Times New Roman"/>
          <w:sz w:val="24"/>
          <w:szCs w:val="24"/>
        </w:rPr>
        <w:t xml:space="preserve"> at least </w:t>
      </w:r>
      <w:r>
        <w:rPr>
          <w:rStyle w:val="Strong"/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push-ups</w:t>
      </w:r>
      <w:r w:rsidR="00777BC6" w:rsidRPr="005C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during the competition</w:t>
      </w:r>
      <w:r w:rsidR="00777BC6" w:rsidRPr="005C4FDC">
        <w:rPr>
          <w:rFonts w:ascii="Times New Roman" w:hAnsi="Times New Roman" w:cs="Times New Roman"/>
          <w:sz w:val="24"/>
          <w:szCs w:val="24"/>
        </w:rPr>
        <w:t>.</w:t>
      </w:r>
    </w:p>
    <w:p w14:paraId="32D77859" w14:textId="77777777" w:rsidR="00C250F8" w:rsidRPr="005C4FDC" w:rsidRDefault="00777BC6">
      <w:pPr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>Thank you!</w:t>
      </w:r>
    </w:p>
    <w:tbl>
      <w:tblPr>
        <w:tblStyle w:val="GridTable1Light-Accent1"/>
        <w:tblW w:w="38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08"/>
        <w:gridCol w:w="3327"/>
        <w:gridCol w:w="1746"/>
        <w:gridCol w:w="1164"/>
        <w:gridCol w:w="1579"/>
      </w:tblGrid>
      <w:tr w:rsidR="00AF4FD1" w14:paraId="2BCF826B" w14:textId="77777777" w:rsidTr="00AF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shd w:val="clear" w:color="auto" w:fill="DEEAF6" w:themeFill="accent1" w:themeFillTint="33"/>
            <w:vAlign w:val="bottom"/>
          </w:tcPr>
          <w:p w14:paraId="0F30AEEC" w14:textId="77777777" w:rsidR="00AF4FD1" w:rsidRDefault="00AF4FD1">
            <w:pPr>
              <w:pStyle w:val="Tabletext"/>
              <w:jc w:val="right"/>
            </w:pPr>
          </w:p>
        </w:tc>
        <w:tc>
          <w:tcPr>
            <w:tcW w:w="3327" w:type="dxa"/>
            <w:shd w:val="clear" w:color="auto" w:fill="DEEAF6" w:themeFill="accent1" w:themeFillTint="33"/>
            <w:vAlign w:val="bottom"/>
          </w:tcPr>
          <w:p w14:paraId="59B35D3D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1746" w:type="dxa"/>
            <w:shd w:val="clear" w:color="auto" w:fill="DEEAF6" w:themeFill="accent1" w:themeFillTint="33"/>
            <w:vAlign w:val="bottom"/>
          </w:tcPr>
          <w:p w14:paraId="510CCE44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per Push Up (Example: $1.00)</w:t>
            </w:r>
          </w:p>
        </w:tc>
        <w:tc>
          <w:tcPr>
            <w:tcW w:w="1164" w:type="dxa"/>
            <w:shd w:val="clear" w:color="auto" w:fill="DEEAF6" w:themeFill="accent1" w:themeFillTint="33"/>
            <w:vAlign w:val="bottom"/>
          </w:tcPr>
          <w:p w14:paraId="7351F020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Pledge</w:t>
            </w:r>
          </w:p>
        </w:tc>
        <w:tc>
          <w:tcPr>
            <w:tcW w:w="1579" w:type="dxa"/>
            <w:shd w:val="clear" w:color="auto" w:fill="DEEAF6" w:themeFill="accent1" w:themeFillTint="33"/>
            <w:vAlign w:val="bottom"/>
          </w:tcPr>
          <w:p w14:paraId="2975EB45" w14:textId="5C33A5FB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Amount </w:t>
            </w:r>
            <w:r w:rsidR="002428BF">
              <w:t xml:space="preserve">to be </w:t>
            </w:r>
            <w:r>
              <w:t>Collected from Sponsor</w:t>
            </w:r>
          </w:p>
        </w:tc>
      </w:tr>
      <w:tr w:rsidR="00AF4FD1" w14:paraId="30F57A40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52CB203B" w14:textId="77777777" w:rsidR="00AF4FD1" w:rsidRDefault="00AF4FD1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327" w:type="dxa"/>
            <w:vAlign w:val="bottom"/>
          </w:tcPr>
          <w:p w14:paraId="55A05DB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437E6A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F97B4AF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9FB83A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558F49E0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545FBD05" w14:textId="77777777" w:rsidR="00AF4FD1" w:rsidRDefault="00AF4FD1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327" w:type="dxa"/>
            <w:vAlign w:val="bottom"/>
          </w:tcPr>
          <w:p w14:paraId="77E3458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4EE33C9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145A2A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077CB09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41CAA02E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7511F8FA" w14:textId="77777777" w:rsidR="00AF4FD1" w:rsidRDefault="00AF4FD1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327" w:type="dxa"/>
            <w:vAlign w:val="bottom"/>
          </w:tcPr>
          <w:p w14:paraId="4D89908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317A285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66A6C4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BC864AA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1489B0A9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156FD70F" w14:textId="77777777" w:rsidR="00AF4FD1" w:rsidRDefault="00AF4FD1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327" w:type="dxa"/>
            <w:vAlign w:val="bottom"/>
          </w:tcPr>
          <w:p w14:paraId="7E9A25D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7AAA058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7A2682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5C8279D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1063F1F2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014AFEAB" w14:textId="77777777" w:rsidR="00AF4FD1" w:rsidRDefault="00AF4FD1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327" w:type="dxa"/>
            <w:vAlign w:val="bottom"/>
          </w:tcPr>
          <w:p w14:paraId="35188D3C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9EF0999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24FE68C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3E4C4E48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42C9AFF6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5457B2C" w14:textId="77777777" w:rsidR="00AF4FD1" w:rsidRDefault="00AF4FD1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327" w:type="dxa"/>
            <w:vAlign w:val="bottom"/>
          </w:tcPr>
          <w:p w14:paraId="359331E8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AEE72D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58B8689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3592260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0536FCB5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4E704CE7" w14:textId="77777777" w:rsidR="00AF4FD1" w:rsidRDefault="00AF4FD1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327" w:type="dxa"/>
            <w:vAlign w:val="bottom"/>
          </w:tcPr>
          <w:p w14:paraId="4543204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3B39D58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4C25DF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1F9A804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6C969B6E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29895CFC" w14:textId="77777777" w:rsidR="00AF4FD1" w:rsidRDefault="00AF4FD1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327" w:type="dxa"/>
            <w:vAlign w:val="bottom"/>
          </w:tcPr>
          <w:p w14:paraId="15C0EFF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25C3787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56F1C9A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14D28DC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56AFEB82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8D5C05F" w14:textId="77777777" w:rsidR="00AF4FD1" w:rsidRDefault="00AF4FD1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327" w:type="dxa"/>
            <w:vAlign w:val="bottom"/>
          </w:tcPr>
          <w:p w14:paraId="6B41EEA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5B6C627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80A504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6EB5FCC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AA8583F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35EACC7E" w14:textId="78ED86AC" w:rsidR="002428BF" w:rsidRDefault="002428BF" w:rsidP="002428BF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327" w:type="dxa"/>
            <w:vAlign w:val="bottom"/>
          </w:tcPr>
          <w:p w14:paraId="0BB3D7B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D665395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9A12A09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6D669DF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7D9C00E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790007D4" w14:textId="4EFD2F7C" w:rsidR="002428BF" w:rsidRDefault="002428BF" w:rsidP="002428BF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327" w:type="dxa"/>
            <w:vAlign w:val="bottom"/>
          </w:tcPr>
          <w:p w14:paraId="11394FD9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5EB8E6CF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767B8F2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7D2ECF75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5086BBE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06B0FAC" w14:textId="55DE1CB5" w:rsidR="002428BF" w:rsidRDefault="002428BF" w:rsidP="002428BF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327" w:type="dxa"/>
            <w:vAlign w:val="bottom"/>
          </w:tcPr>
          <w:p w14:paraId="064530A0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27671642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8CDBB4B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4796F38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2EEF2292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0ECF8A67" w14:textId="07249027" w:rsidR="002428BF" w:rsidRDefault="002428BF" w:rsidP="002428BF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327" w:type="dxa"/>
            <w:vAlign w:val="bottom"/>
          </w:tcPr>
          <w:p w14:paraId="4AFD4784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71AD7256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6082FD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320732C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40DCC639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2569558E" w14:textId="40F1E926" w:rsidR="002428BF" w:rsidRDefault="002428BF" w:rsidP="002428BF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327" w:type="dxa"/>
            <w:vAlign w:val="bottom"/>
          </w:tcPr>
          <w:p w14:paraId="5503EF3E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12FE026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5AE0972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70AD3BD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2E860B49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3D8C757B" w14:textId="1D1D56C6" w:rsidR="002428BF" w:rsidRDefault="002428BF" w:rsidP="002428BF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327" w:type="dxa"/>
            <w:vAlign w:val="bottom"/>
          </w:tcPr>
          <w:p w14:paraId="5083B33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77E51E3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741871A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68CD7EC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CAFCE" w14:textId="01C649BE" w:rsidR="002428BF" w:rsidRPr="002428BF" w:rsidRDefault="002428BF" w:rsidP="002428BF">
      <w:pPr>
        <w:pStyle w:val="Heading3"/>
        <w:spacing w:after="0"/>
        <w:ind w:left="3600" w:firstLine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428B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Total Raised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:___________________</w:t>
      </w:r>
    </w:p>
    <w:p w14:paraId="774E2041" w14:textId="7F3E0257" w:rsidR="00C250F8" w:rsidRPr="002428BF" w:rsidRDefault="005C4FDC" w:rsidP="002428B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6379">
        <w:rPr>
          <w:rFonts w:ascii="Times New Roman" w:hAnsi="Times New Roman" w:cs="Times New Roman"/>
          <w:sz w:val="28"/>
          <w:szCs w:val="28"/>
        </w:rPr>
        <w:t>Competitors</w:t>
      </w:r>
      <w:r w:rsidRPr="002428BF">
        <w:rPr>
          <w:rFonts w:ascii="Times New Roman" w:hAnsi="Times New Roman" w:cs="Times New Roman"/>
          <w:sz w:val="28"/>
          <w:szCs w:val="28"/>
        </w:rPr>
        <w:t>:</w:t>
      </w:r>
    </w:p>
    <w:p w14:paraId="0DC9FD5C" w14:textId="28799878" w:rsidR="00C250F8" w:rsidRPr="00A16379" w:rsidRDefault="00355AED" w:rsidP="002428BF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You are required to find one sponsor in order to compete, but we encourage you to find as many as possible</w:t>
      </w:r>
      <w:r w:rsidR="00777BC6" w:rsidRPr="0009285D">
        <w:rPr>
          <w:rFonts w:ascii="Times New Roman" w:hAnsi="Times New Roman" w:cs="Times New Roman"/>
          <w:sz w:val="24"/>
        </w:rPr>
        <w:t>.</w:t>
      </w:r>
      <w:r w:rsidR="00A16379">
        <w:rPr>
          <w:rFonts w:ascii="Times New Roman" w:hAnsi="Times New Roman" w:cs="Times New Roman"/>
          <w:sz w:val="24"/>
        </w:rPr>
        <w:t xml:space="preserve"> Remember, you can be your own sponsor. S</w:t>
      </w:r>
      <w:r w:rsidR="0009285D" w:rsidRPr="0009285D">
        <w:rPr>
          <w:rFonts w:ascii="Times New Roman" w:hAnsi="Times New Roman" w:cs="Times New Roman"/>
          <w:sz w:val="24"/>
        </w:rPr>
        <w:t xml:space="preserve">ubmit this form to </w:t>
      </w:r>
      <w:r>
        <w:rPr>
          <w:rFonts w:ascii="Times New Roman" w:hAnsi="Times New Roman" w:cs="Times New Roman"/>
          <w:sz w:val="24"/>
        </w:rPr>
        <w:t xml:space="preserve">Tom DiSalvi at </w:t>
      </w:r>
      <w:hyperlink r:id="rId9" w:history="1">
        <w:r w:rsidRPr="00196A2E">
          <w:rPr>
            <w:rStyle w:val="Hyperlink"/>
            <w:rFonts w:ascii="Times New Roman" w:hAnsi="Times New Roman" w:cs="Times New Roman"/>
            <w:sz w:val="24"/>
          </w:rPr>
          <w:t>tdd32@psu.edu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09285D" w:rsidRPr="00355AED">
        <w:rPr>
          <w:rFonts w:ascii="Times New Roman" w:hAnsi="Times New Roman" w:cs="Times New Roman"/>
          <w:sz w:val="24"/>
          <w:szCs w:val="24"/>
        </w:rPr>
        <w:t>by</w:t>
      </w:r>
      <w:r w:rsidR="00A16379">
        <w:rPr>
          <w:rStyle w:val="Strong"/>
          <w:rFonts w:ascii="Times New Roman" w:hAnsi="Times New Roman" w:cs="Times New Roman"/>
          <w:b w:val="0"/>
          <w:sz w:val="24"/>
        </w:rPr>
        <w:t>11/6/2020.</w:t>
      </w:r>
      <w:r w:rsidR="00AF4FD1" w:rsidRPr="005C4FDC">
        <w:rPr>
          <w:rStyle w:val="Strong"/>
          <w:rFonts w:ascii="Times New Roman" w:hAnsi="Times New Roman" w:cs="Times New Roman"/>
        </w:rPr>
        <w:br w:type="textWrapping" w:clear="all"/>
      </w:r>
    </w:p>
    <w:sectPr w:rsidR="00C250F8" w:rsidRPr="00A16379" w:rsidSect="00C03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8035" w14:textId="77777777" w:rsidR="00993E44" w:rsidRDefault="00993E44">
      <w:pPr>
        <w:spacing w:after="0" w:line="240" w:lineRule="auto"/>
      </w:pPr>
      <w:r>
        <w:separator/>
      </w:r>
    </w:p>
  </w:endnote>
  <w:endnote w:type="continuationSeparator" w:id="0">
    <w:p w14:paraId="3DEF51B6" w14:textId="77777777" w:rsidR="00993E44" w:rsidRDefault="0099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1D38" w14:textId="77777777" w:rsidR="0052743F" w:rsidRDefault="0052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D0C" w14:textId="77777777" w:rsidR="0052743F" w:rsidRDefault="00527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084C" w14:textId="77777777" w:rsidR="0052743F" w:rsidRDefault="0052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DEEC" w14:textId="77777777" w:rsidR="00993E44" w:rsidRDefault="00993E44">
      <w:pPr>
        <w:spacing w:after="0" w:line="240" w:lineRule="auto"/>
      </w:pPr>
      <w:r>
        <w:separator/>
      </w:r>
    </w:p>
  </w:footnote>
  <w:footnote w:type="continuationSeparator" w:id="0">
    <w:p w14:paraId="20088C0A" w14:textId="77777777" w:rsidR="00993E44" w:rsidRDefault="0099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74F" w14:textId="77777777" w:rsidR="0052743F" w:rsidRDefault="00527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B766" w14:textId="77777777" w:rsidR="00C03C36" w:rsidRDefault="00C03C36" w:rsidP="00C03C36">
    <w:pPr>
      <w:pStyle w:val="Header"/>
      <w:jc w:val="center"/>
    </w:pPr>
    <w:bookmarkStart w:id="0" w:name="_Hlk523993842"/>
    <w:r w:rsidRPr="00C03C36">
      <w:rPr>
        <w:rFonts w:ascii="Times New Roman" w:eastAsia="Calibri" w:hAnsi="Times New Roman" w:cs="Times New Roman"/>
        <w:b/>
        <w:noProof/>
        <w:sz w:val="32"/>
        <w:szCs w:val="32"/>
        <w:lang w:eastAsia="en-US"/>
      </w:rPr>
      <w:drawing>
        <wp:inline distT="0" distB="0" distL="0" distR="0" wp14:anchorId="3CBFA3E0" wp14:editId="1EFE9A0D">
          <wp:extent cx="1577068" cy="1193855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333" cy="120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99473" w14:textId="232EAD58" w:rsidR="00C03C36" w:rsidRPr="00C03C36" w:rsidRDefault="0052743F" w:rsidP="00C03C3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  <w:lang w:eastAsia="en-US"/>
      </w:rPr>
    </w:pPr>
    <w:bookmarkStart w:id="1" w:name="_Hlk523221222"/>
    <w:r>
      <w:rPr>
        <w:rFonts w:ascii="Times New Roman" w:eastAsia="Calibri" w:hAnsi="Times New Roman" w:cs="Times New Roman"/>
        <w:b/>
        <w:sz w:val="32"/>
        <w:szCs w:val="32"/>
        <w:lang w:eastAsia="en-US"/>
      </w:rPr>
      <w:t>6</w:t>
    </w:r>
    <w:r w:rsidR="0009285D" w:rsidRPr="0009285D">
      <w:rPr>
        <w:rFonts w:ascii="Times New Roman" w:eastAsia="Calibri" w:hAnsi="Times New Roman" w:cs="Times New Roman"/>
        <w:b/>
        <w:sz w:val="32"/>
        <w:szCs w:val="32"/>
        <w:vertAlign w:val="superscript"/>
        <w:lang w:eastAsia="en-US"/>
      </w:rPr>
      <w:t>th</w:t>
    </w:r>
    <w:r w:rsidR="0009285D">
      <w:rPr>
        <w:rFonts w:ascii="Times New Roman" w:eastAsia="Calibri" w:hAnsi="Times New Roman" w:cs="Times New Roman"/>
        <w:b/>
        <w:sz w:val="32"/>
        <w:szCs w:val="32"/>
        <w:lang w:eastAsia="en-US"/>
      </w:rPr>
      <w:t xml:space="preserve"> </w:t>
    </w:r>
    <w:r w:rsidR="00F67110">
      <w:rPr>
        <w:rFonts w:ascii="Times New Roman" w:eastAsia="Calibri" w:hAnsi="Times New Roman" w:cs="Times New Roman"/>
        <w:b/>
        <w:sz w:val="32"/>
        <w:szCs w:val="32"/>
        <w:lang w:eastAsia="en-US"/>
      </w:rPr>
      <w:t xml:space="preserve">Annual </w:t>
    </w:r>
    <w:r w:rsidR="00CF1508">
      <w:rPr>
        <w:rFonts w:ascii="Times New Roman" w:eastAsia="Calibri" w:hAnsi="Times New Roman" w:cs="Times New Roman"/>
        <w:b/>
        <w:sz w:val="32"/>
        <w:szCs w:val="32"/>
        <w:lang w:eastAsia="en-US"/>
      </w:rPr>
      <w:t>P.U.S.H. Competition</w:t>
    </w:r>
  </w:p>
  <w:bookmarkEnd w:id="0"/>
  <w:bookmarkEnd w:id="1"/>
  <w:p w14:paraId="3F70FC29" w14:textId="77777777" w:rsidR="00C03C36" w:rsidRPr="00C03C36" w:rsidRDefault="00C03C36" w:rsidP="00C03C3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en-US"/>
      </w:rPr>
    </w:pPr>
    <w:r w:rsidRPr="00C03C36">
      <w:rPr>
        <w:rFonts w:ascii="Times New Roman" w:eastAsia="Calibri" w:hAnsi="Times New Roman" w:cs="Times New Roman"/>
        <w:b/>
        <w:sz w:val="32"/>
        <w:szCs w:val="32"/>
        <w:lang w:eastAsia="en-US"/>
      </w:rPr>
      <w:t>Pledge Form</w:t>
    </w:r>
  </w:p>
  <w:p w14:paraId="6C867873" w14:textId="77777777" w:rsidR="00C03C36" w:rsidRDefault="00C03C36" w:rsidP="00C03C36">
    <w:pPr>
      <w:pStyle w:val="Header"/>
      <w:jc w:val="center"/>
    </w:pPr>
  </w:p>
  <w:p w14:paraId="7DC7BF85" w14:textId="77777777" w:rsidR="00C03C36" w:rsidRDefault="00C03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F34" w14:textId="77777777" w:rsidR="0052743F" w:rsidRDefault="0052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36"/>
    <w:rsid w:val="0009285D"/>
    <w:rsid w:val="001C623F"/>
    <w:rsid w:val="002428BF"/>
    <w:rsid w:val="002B5976"/>
    <w:rsid w:val="002D55D7"/>
    <w:rsid w:val="002F4E59"/>
    <w:rsid w:val="00355AED"/>
    <w:rsid w:val="00375B68"/>
    <w:rsid w:val="00492538"/>
    <w:rsid w:val="0052743F"/>
    <w:rsid w:val="005753F6"/>
    <w:rsid w:val="00583C60"/>
    <w:rsid w:val="005952FE"/>
    <w:rsid w:val="005C4FDC"/>
    <w:rsid w:val="005E0855"/>
    <w:rsid w:val="006B3933"/>
    <w:rsid w:val="00777BC6"/>
    <w:rsid w:val="008370D5"/>
    <w:rsid w:val="008A1150"/>
    <w:rsid w:val="00993E44"/>
    <w:rsid w:val="00A03197"/>
    <w:rsid w:val="00A16379"/>
    <w:rsid w:val="00AC40E7"/>
    <w:rsid w:val="00AF4FD1"/>
    <w:rsid w:val="00C03C36"/>
    <w:rsid w:val="00C0637B"/>
    <w:rsid w:val="00C250F8"/>
    <w:rsid w:val="00CF1508"/>
    <w:rsid w:val="00D9458A"/>
    <w:rsid w:val="00DA1F94"/>
    <w:rsid w:val="00DD419A"/>
    <w:rsid w:val="00E4197D"/>
    <w:rsid w:val="00E55927"/>
    <w:rsid w:val="00E936EA"/>
    <w:rsid w:val="00EC45B0"/>
    <w:rsid w:val="00ED54B3"/>
    <w:rsid w:val="00F217DF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822C2"/>
  <w15:chartTrackingRefBased/>
  <w15:docId w15:val="{ED1063A9-249F-4DF4-AD30-EF767A9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dd32@psu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ib\AppData\Roaming\Microsoft\Templates\Walk-a-thon%20fundraiser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9E41DAC2E4CABA997D85A1CD0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28AF-1DF7-4E9A-8A86-E1CA9944B8C4}"/>
      </w:docPartPr>
      <w:docPartBody>
        <w:p w:rsidR="00F07A94" w:rsidRDefault="00E06C14">
          <w:pPr>
            <w:pStyle w:val="8669E41DAC2E4CABA997D85A1CD03AFB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45B80C241ED649A3B7ED9D313FB3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DDC3-12C6-4382-B00F-B8411B0F9AB4}"/>
      </w:docPartPr>
      <w:docPartBody>
        <w:p w:rsidR="00F07A94" w:rsidRDefault="00E06C14">
          <w:pPr>
            <w:pStyle w:val="45B80C241ED649A3B7ED9D313FB3B5C3"/>
          </w:pPr>
          <w:r>
            <w:rPr>
              <w:rStyle w:val="Strong"/>
            </w:rPr>
            <w:t>[list of activities]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14"/>
    <w:rsid w:val="00087F7E"/>
    <w:rsid w:val="00146BE8"/>
    <w:rsid w:val="001A79A5"/>
    <w:rsid w:val="001E2946"/>
    <w:rsid w:val="00213E32"/>
    <w:rsid w:val="004C0D31"/>
    <w:rsid w:val="00535A1D"/>
    <w:rsid w:val="00650DFD"/>
    <w:rsid w:val="00722B27"/>
    <w:rsid w:val="008C07C0"/>
    <w:rsid w:val="00AD49DA"/>
    <w:rsid w:val="00B338EB"/>
    <w:rsid w:val="00E06C14"/>
    <w:rsid w:val="00E810B7"/>
    <w:rsid w:val="00F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8669E41DAC2E4CABA997D85A1CD03AFB">
    <w:name w:val="8669E41DAC2E4CABA997D85A1CD03AFB"/>
  </w:style>
  <w:style w:type="paragraph" w:customStyle="1" w:styleId="45B80C241ED649A3B7ED9D313FB3B5C3">
    <w:name w:val="45B80C241ED649A3B7ED9D313FB3B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Military Law Caucus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Deibel</dc:creator>
  <cp:keywords/>
  <cp:lastModifiedBy>Brummert, Samantha A.K.</cp:lastModifiedBy>
  <cp:revision>2</cp:revision>
  <dcterms:created xsi:type="dcterms:W3CDTF">2021-09-02T15:02:00Z</dcterms:created>
  <dcterms:modified xsi:type="dcterms:W3CDTF">2021-09-02T15:02:00Z</dcterms:modified>
  <cp:category>homeless veterans and the Military Fellowship Fund</cp:category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